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896AFA" w:rsidP="00141A4C">
      <w:pPr>
        <w:pStyle w:val="Title"/>
      </w:pPr>
      <w:r>
        <w:t>SpongeBob SquarePants</w:t>
      </w:r>
    </w:p>
    <w:p w:rsidR="00141A4C" w:rsidRDefault="00896AFA" w:rsidP="00141A4C">
      <w:r>
        <w:t>124 Conch St., Bikini Bottom, Bikini Atoll 96960</w:t>
      </w:r>
      <w:r w:rsidR="00141A4C">
        <w:t> | </w:t>
      </w:r>
      <w:r>
        <w:t>713-555-0710</w:t>
      </w:r>
      <w:r w:rsidR="00141A4C">
        <w:t> | </w:t>
      </w:r>
      <w:hyperlink r:id="rId8" w:history="1">
        <w:r w:rsidR="00EC4F2F" w:rsidRPr="00ED7700">
          <w:rPr>
            <w:rStyle w:val="Hyperlink"/>
          </w:rPr>
          <w:t>SquareBob101@gmail.com</w:t>
        </w:r>
      </w:hyperlink>
    </w:p>
    <w:p w:rsidR="00EC4F2F" w:rsidRPr="00EC4F2F" w:rsidRDefault="00EC4F2F" w:rsidP="00EC4F2F">
      <w:pPr>
        <w:jc w:val="center"/>
        <w:rPr>
          <w:i/>
        </w:rPr>
      </w:pPr>
      <w:r w:rsidRPr="00EC4F2F">
        <w:rPr>
          <w:i/>
        </w:rPr>
        <w:t>A sponge with over 8 years of dedicated service to the Krusty Krab and 3 years of delivery experience. Possesses unadulterated enthusiasm for his work and passion in reaching his goals.</w:t>
      </w:r>
    </w:p>
    <w:p w:rsidR="006270A9" w:rsidRDefault="0053174C">
      <w:pPr>
        <w:pStyle w:val="Heading1"/>
      </w:pPr>
      <w:r>
        <w:t>Education &amp; Certifications</w:t>
      </w:r>
    </w:p>
    <w:p w:rsidR="006270A9" w:rsidRDefault="00D24FA7" w:rsidP="00EC4F2F">
      <w:pPr>
        <w:pStyle w:val="Heading2"/>
      </w:pPr>
      <w:r>
        <w:t>Program graduate</w:t>
      </w:r>
      <w:r w:rsidR="009D5933">
        <w:t> | </w:t>
      </w:r>
      <w:r w:rsidR="0053174C">
        <w:t>APril 2009</w:t>
      </w:r>
      <w:r w:rsidR="009D5933">
        <w:t> | </w:t>
      </w:r>
      <w:r w:rsidR="0053174C">
        <w:t>Mr. krabs workforce development training program</w:t>
      </w:r>
    </w:p>
    <w:p w:rsidR="006270A9" w:rsidRDefault="0053174C" w:rsidP="00D24FA7">
      <w:pPr>
        <w:pStyle w:val="ListBullet"/>
      </w:pPr>
      <w:r>
        <w:t>Earned ServSafe Certification and Food Handler’s Permit</w:t>
      </w:r>
    </w:p>
    <w:p w:rsidR="006270A9" w:rsidRDefault="0053174C">
      <w:pPr>
        <w:pStyle w:val="Heading2"/>
      </w:pPr>
      <w:r>
        <w:t>commercial boating license</w:t>
      </w:r>
      <w:r w:rsidR="009D5933">
        <w:t> |</w:t>
      </w:r>
      <w:r>
        <w:t xml:space="preserve"> may</w:t>
      </w:r>
      <w:r w:rsidR="009D5933">
        <w:t> </w:t>
      </w:r>
      <w:r>
        <w:t>2</w:t>
      </w:r>
      <w:r w:rsidR="00D24FA7">
        <w:t>004</w:t>
      </w:r>
      <w:r w:rsidR="009D5933">
        <w:t> | </w:t>
      </w:r>
      <w:r w:rsidR="00896AFA">
        <w:t>Mrs. Puff’s boating school</w:t>
      </w:r>
    </w:p>
    <w:p w:rsidR="00D24FA7" w:rsidRDefault="00D24FA7" w:rsidP="0053174C">
      <w:pPr>
        <w:pStyle w:val="Heading2"/>
      </w:pPr>
    </w:p>
    <w:p w:rsidR="0053174C" w:rsidRDefault="0053174C" w:rsidP="0053174C">
      <w:pPr>
        <w:pStyle w:val="Heading2"/>
      </w:pPr>
      <w:r>
        <w:t>high school diploma | may 2001 | SOUTH SEA HIGH SCHOOL</w:t>
      </w:r>
    </w:p>
    <w:p w:rsidR="0053174C" w:rsidRDefault="00EC4F2F" w:rsidP="0053174C">
      <w:pPr>
        <w:pStyle w:val="ListBullet"/>
      </w:pPr>
      <w:r>
        <w:t>Graduated Cum Laude</w:t>
      </w:r>
    </w:p>
    <w:sdt>
      <w:sdtPr>
        <w:alias w:val="Experience:"/>
        <w:tag w:val="Experience:"/>
        <w:id w:val="171684534"/>
        <w:placeholder>
          <w:docPart w:val="D13A731CB0FA429C9E017E7A45DE5D4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D24FA7">
      <w:pPr>
        <w:pStyle w:val="Heading2"/>
      </w:pPr>
      <w:r>
        <w:t>prep cook</w:t>
      </w:r>
      <w:r w:rsidR="009D5933">
        <w:t> | </w:t>
      </w:r>
      <w:r>
        <w:t>krusty krab</w:t>
      </w:r>
      <w:r w:rsidR="009D5933">
        <w:t> | </w:t>
      </w:r>
      <w:r>
        <w:t>2009 - present</w:t>
      </w:r>
    </w:p>
    <w:p w:rsidR="006270A9" w:rsidRDefault="00D24FA7">
      <w:pPr>
        <w:pStyle w:val="ListBullet"/>
      </w:pPr>
      <w:r>
        <w:t>Prepped food for 60-seat restaurant, with ability to accurately cut ingredients according to specifications 20% faster than Squidward, as well as prepare stocks and long cook items</w:t>
      </w:r>
    </w:p>
    <w:p w:rsidR="00D24FA7" w:rsidRDefault="00D24FA7">
      <w:pPr>
        <w:pStyle w:val="ListBullet"/>
      </w:pPr>
      <w:r>
        <w:t>Trained new cook Patrick Star, who had no prior experience in fast food</w:t>
      </w:r>
    </w:p>
    <w:p w:rsidR="00D24FA7" w:rsidRDefault="00D24FA7">
      <w:pPr>
        <w:pStyle w:val="ListBullet"/>
      </w:pPr>
      <w:r>
        <w:t xml:space="preserve">Ensured supplies were consistently available, replenishing items as required in aid of cooks, regularly receiving commendation from </w:t>
      </w:r>
      <w:r w:rsidR="002B53C2">
        <w:t>Mr. Krabs</w:t>
      </w:r>
      <w:r>
        <w:t xml:space="preserve"> for organizational skills</w:t>
      </w:r>
    </w:p>
    <w:p w:rsidR="002B53C2" w:rsidRDefault="002B53C2">
      <w:pPr>
        <w:pStyle w:val="ListBullet"/>
      </w:pPr>
      <w:r>
        <w:t>Memorized the Krusty Krab recipe quickly</w:t>
      </w:r>
      <w:r w:rsidR="007D5C72">
        <w:t>,</w:t>
      </w:r>
      <w:bookmarkStart w:id="0" w:name="_GoBack"/>
      <w:bookmarkEnd w:id="0"/>
      <w:r>
        <w:t xml:space="preserve"> and dutifully guarded its </w:t>
      </w:r>
      <w:r w:rsidR="00EC4F2F">
        <w:t>contents</w:t>
      </w:r>
      <w:r>
        <w:t xml:space="preserve"> from Plankton</w:t>
      </w:r>
    </w:p>
    <w:p w:rsidR="00D24FA7" w:rsidRDefault="00D24FA7" w:rsidP="00D24FA7">
      <w:pPr>
        <w:pStyle w:val="Heading2"/>
      </w:pPr>
      <w:r>
        <w:t xml:space="preserve">delivery </w:t>
      </w:r>
      <w:r w:rsidR="00EC4F2F">
        <w:t>boat</w:t>
      </w:r>
      <w:r>
        <w:t xml:space="preserve"> driver | under the sea shipping | 2004 - 2007</w:t>
      </w:r>
    </w:p>
    <w:p w:rsidR="00D24FA7" w:rsidRDefault="002B53C2" w:rsidP="00D24FA7">
      <w:pPr>
        <w:pStyle w:val="ListBullet"/>
      </w:pPr>
      <w:r>
        <w:t>Conducted thorough pre- and post-trip inspections to ensure protection of valuable assets</w:t>
      </w:r>
    </w:p>
    <w:p w:rsidR="002B53C2" w:rsidRDefault="002B53C2" w:rsidP="00D24FA7">
      <w:pPr>
        <w:pStyle w:val="ListBullet"/>
      </w:pPr>
      <w:r>
        <w:t>Able to perform maintenance on truck, including fixing minor engine problems</w:t>
      </w:r>
    </w:p>
    <w:p w:rsidR="002B53C2" w:rsidRDefault="002B53C2" w:rsidP="00D24FA7">
      <w:pPr>
        <w:pStyle w:val="ListBullet"/>
      </w:pPr>
      <w:r>
        <w:t>Ensured punctual and accurate pick-ups and deliveries by memorizing routes and maintaining healthy routines to maintain alertness during night time shifts</w:t>
      </w:r>
    </w:p>
    <w:p w:rsidR="006270A9" w:rsidRDefault="00D24FA7">
      <w:pPr>
        <w:pStyle w:val="Heading2"/>
      </w:pPr>
      <w:r>
        <w:t>head jelly counselor and fun coach</w:t>
      </w:r>
      <w:r w:rsidR="009D5933">
        <w:t> | </w:t>
      </w:r>
      <w:r>
        <w:t>jelly jellies camp</w:t>
      </w:r>
      <w:r w:rsidR="009D5933">
        <w:t> | </w:t>
      </w:r>
      <w:r>
        <w:t>2000 - 2003</w:t>
      </w:r>
    </w:p>
    <w:p w:rsidR="001B29CF" w:rsidRDefault="002B53C2" w:rsidP="001B29CF">
      <w:pPr>
        <w:pStyle w:val="ListBullet"/>
      </w:pPr>
      <w:r>
        <w:t>F is for friends who do stuff together</w:t>
      </w:r>
    </w:p>
    <w:p w:rsidR="00EC4F2F" w:rsidRDefault="00EC4F2F" w:rsidP="00EC4F2F">
      <w:pPr>
        <w:pStyle w:val="ListBullet"/>
      </w:pPr>
      <w:r>
        <w:t>U is for you and me</w:t>
      </w:r>
    </w:p>
    <w:p w:rsidR="002B53C2" w:rsidRDefault="002B53C2" w:rsidP="00EC4F2F">
      <w:pPr>
        <w:pStyle w:val="ListBullet"/>
      </w:pPr>
      <w:r>
        <w:t>N is for anytime, anywhere you want to go, here in the deep blue sea</w:t>
      </w:r>
      <w:r w:rsidRPr="002B53C2">
        <w:t xml:space="preserve"> </w:t>
      </w:r>
    </w:p>
    <w:sdt>
      <w:sdtPr>
        <w:alias w:val="Skills &amp; Abilities:"/>
        <w:tag w:val="Skills &amp; Abilities:"/>
        <w:id w:val="458624136"/>
        <w:placeholder>
          <w:docPart w:val="7B059DAB4CD24F1387358BA085A730C4"/>
        </w:placeholder>
        <w:temporary/>
        <w:showingPlcHdr/>
        <w15:appearance w15:val="hidden"/>
      </w:sdtPr>
      <w:sdtEndPr/>
      <w:sdtContent>
        <w:p w:rsidR="002B53C2" w:rsidRDefault="002B53C2" w:rsidP="002B53C2">
          <w:pPr>
            <w:pStyle w:val="Heading1"/>
          </w:pPr>
          <w:r>
            <w:t>Skills &amp; Abilities</w:t>
          </w:r>
        </w:p>
      </w:sdtContent>
    </w:sdt>
    <w:p w:rsidR="002B53C2" w:rsidRDefault="002B53C2" w:rsidP="002B53C2">
      <w:pPr>
        <w:pStyle w:val="ListBullet"/>
      </w:pPr>
      <w:r>
        <w:t>98’-03’ and 04’-14’ holder of the Golden Spatula</w:t>
      </w:r>
    </w:p>
    <w:p w:rsidR="002B53C2" w:rsidRDefault="002B53C2" w:rsidP="002B53C2">
      <w:pPr>
        <w:pStyle w:val="ListBullet"/>
      </w:pPr>
      <w:r>
        <w:t>Able to maintain a positive attitude in difficult wor</w:t>
      </w:r>
      <w:r w:rsidR="007D5C72">
        <w:t xml:space="preserve">k environments </w:t>
      </w:r>
    </w:p>
    <w:p w:rsidR="002B53C2" w:rsidRDefault="002B53C2" w:rsidP="002B53C2">
      <w:pPr>
        <w:pStyle w:val="ListBullet"/>
      </w:pPr>
      <w:r>
        <w:t>Dedicated to achieving short- and lo</w:t>
      </w:r>
      <w:r w:rsidR="007D5C72">
        <w:t>n</w:t>
      </w:r>
      <w:r>
        <w:t>g-term goals, such as obtaining CBL at Mrs. Puff’s Boating School</w:t>
      </w:r>
    </w:p>
    <w:p w:rsidR="002B53C2" w:rsidRDefault="002B53C2" w:rsidP="002B53C2">
      <w:pPr>
        <w:pStyle w:val="ListBullet"/>
      </w:pPr>
      <w:r>
        <w:t>Eager to work, even when Mr. Krabs insists I take a vacation</w:t>
      </w:r>
    </w:p>
    <w:p w:rsidR="002B53C2" w:rsidRPr="001B29CF" w:rsidRDefault="002B53C2" w:rsidP="00EC4F2F">
      <w:pPr>
        <w:pStyle w:val="ListBullet"/>
        <w:numPr>
          <w:ilvl w:val="0"/>
          <w:numId w:val="0"/>
        </w:numPr>
        <w:ind w:left="216"/>
      </w:pPr>
    </w:p>
    <w:sectPr w:rsidR="002B53C2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2A" w:rsidRDefault="00BF112A">
      <w:pPr>
        <w:spacing w:after="0"/>
      </w:pPr>
      <w:r>
        <w:separator/>
      </w:r>
    </w:p>
  </w:endnote>
  <w:endnote w:type="continuationSeparator" w:id="0">
    <w:p w:rsidR="00BF112A" w:rsidRDefault="00BF1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4F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2A" w:rsidRDefault="00BF112A">
      <w:pPr>
        <w:spacing w:after="0"/>
      </w:pPr>
      <w:r>
        <w:separator/>
      </w:r>
    </w:p>
  </w:footnote>
  <w:footnote w:type="continuationSeparator" w:id="0">
    <w:p w:rsidR="00BF112A" w:rsidRDefault="00BF11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A"/>
    <w:rsid w:val="000A4F59"/>
    <w:rsid w:val="00141A4C"/>
    <w:rsid w:val="001833D6"/>
    <w:rsid w:val="001B29CF"/>
    <w:rsid w:val="0028220F"/>
    <w:rsid w:val="002B53C2"/>
    <w:rsid w:val="00356C14"/>
    <w:rsid w:val="0053174C"/>
    <w:rsid w:val="00617B26"/>
    <w:rsid w:val="006270A9"/>
    <w:rsid w:val="00675956"/>
    <w:rsid w:val="00681034"/>
    <w:rsid w:val="007D5C72"/>
    <w:rsid w:val="00816216"/>
    <w:rsid w:val="0087734B"/>
    <w:rsid w:val="00896AFA"/>
    <w:rsid w:val="009D5933"/>
    <w:rsid w:val="00AC17CA"/>
    <w:rsid w:val="00BD768D"/>
    <w:rsid w:val="00BF112A"/>
    <w:rsid w:val="00C61F8E"/>
    <w:rsid w:val="00D24FA7"/>
    <w:rsid w:val="00E83E4B"/>
    <w:rsid w:val="00E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01124-A2C4-4C4A-8DD8-0AB8D651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areBob1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3A731CB0FA429C9E017E7A45DE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61E0-A1F8-4BE6-8D34-625561F64C0D}"/>
      </w:docPartPr>
      <w:docPartBody>
        <w:p w:rsidR="00191BAA" w:rsidRDefault="00BB72BA">
          <w:pPr>
            <w:pStyle w:val="D13A731CB0FA429C9E017E7A45DE5D4A"/>
          </w:pPr>
          <w:r>
            <w:t>Experience</w:t>
          </w:r>
        </w:p>
      </w:docPartBody>
    </w:docPart>
    <w:docPart>
      <w:docPartPr>
        <w:name w:val="7B059DAB4CD24F1387358BA085A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063D-7077-4802-9CA3-03447840CD5D}"/>
      </w:docPartPr>
      <w:docPartBody>
        <w:p w:rsidR="00191BAA" w:rsidRDefault="00311EEE" w:rsidP="00311EEE">
          <w:pPr>
            <w:pStyle w:val="7B059DAB4CD24F1387358BA085A730C4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EE"/>
    <w:rsid w:val="00191BAA"/>
    <w:rsid w:val="00311EEE"/>
    <w:rsid w:val="007F6F0B"/>
    <w:rsid w:val="00B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2C372508A4F88B70C3FE871A74FFA">
    <w:name w:val="32D2C372508A4F88B70C3FE871A74FFA"/>
  </w:style>
  <w:style w:type="paragraph" w:customStyle="1" w:styleId="519ABEF8CA534DC5BD9AA986485B511C">
    <w:name w:val="519ABEF8CA534DC5BD9AA986485B511C"/>
  </w:style>
  <w:style w:type="paragraph" w:customStyle="1" w:styleId="840E80171D074391B3B738C22CFEA0D5">
    <w:name w:val="840E80171D074391B3B738C22CFEA0D5"/>
  </w:style>
  <w:style w:type="paragraph" w:customStyle="1" w:styleId="E66A36A34EBB42E999475AB40AF2A348">
    <w:name w:val="E66A36A34EBB42E999475AB40AF2A348"/>
  </w:style>
  <w:style w:type="paragraph" w:customStyle="1" w:styleId="B1CA7F957BBC407EAB89D893D21D7047">
    <w:name w:val="B1CA7F957BBC407EAB89D893D21D7047"/>
  </w:style>
  <w:style w:type="paragraph" w:customStyle="1" w:styleId="2748EB1A7DD74E22A747B64DF7E310C7">
    <w:name w:val="2748EB1A7DD74E22A747B64DF7E310C7"/>
  </w:style>
  <w:style w:type="paragraph" w:customStyle="1" w:styleId="66C1E188FB6A4A65B49599C342455E66">
    <w:name w:val="66C1E188FB6A4A65B49599C342455E66"/>
  </w:style>
  <w:style w:type="paragraph" w:customStyle="1" w:styleId="E7A77AB37FED4E269B4E2B58FC89DBDC">
    <w:name w:val="E7A77AB37FED4E269B4E2B58FC89DBDC"/>
  </w:style>
  <w:style w:type="paragraph" w:customStyle="1" w:styleId="E67B6A7E9926405887AD2140F34108DD">
    <w:name w:val="E67B6A7E9926405887AD2140F34108DD"/>
  </w:style>
  <w:style w:type="paragraph" w:customStyle="1" w:styleId="185BA6AA578A42EE9A512B9E3C8CE0C9">
    <w:name w:val="185BA6AA578A42EE9A512B9E3C8CE0C9"/>
  </w:style>
  <w:style w:type="paragraph" w:customStyle="1" w:styleId="2FE13C34D05C44DF8559D7F035142070">
    <w:name w:val="2FE13C34D05C44DF8559D7F035142070"/>
  </w:style>
  <w:style w:type="paragraph" w:customStyle="1" w:styleId="EDAF80112F854F5FABBC606F054EFE9C">
    <w:name w:val="EDAF80112F854F5FABBC606F054EFE9C"/>
  </w:style>
  <w:style w:type="paragraph" w:customStyle="1" w:styleId="90459E9A596C4EFC911DD650B655D99C">
    <w:name w:val="90459E9A596C4EFC911DD650B655D99C"/>
  </w:style>
  <w:style w:type="paragraph" w:customStyle="1" w:styleId="B903F79866624E90B4C0CCB135462CDE">
    <w:name w:val="B903F79866624E90B4C0CCB135462CDE"/>
  </w:style>
  <w:style w:type="paragraph" w:customStyle="1" w:styleId="9F1651A636B04A8DB5529E502F6F202F">
    <w:name w:val="9F1651A636B04A8DB5529E502F6F202F"/>
  </w:style>
  <w:style w:type="paragraph" w:customStyle="1" w:styleId="96EBC88CB4B842308C0A70ECC822F157">
    <w:name w:val="96EBC88CB4B842308C0A70ECC822F157"/>
  </w:style>
  <w:style w:type="paragraph" w:customStyle="1" w:styleId="A8BE0F73ED644A8CBDAA83DA43C36728">
    <w:name w:val="A8BE0F73ED644A8CBDAA83DA43C36728"/>
  </w:style>
  <w:style w:type="paragraph" w:customStyle="1" w:styleId="F8E69B0120B9421FAC9552D4BA181739">
    <w:name w:val="F8E69B0120B9421FAC9552D4BA181739"/>
  </w:style>
  <w:style w:type="paragraph" w:customStyle="1" w:styleId="62BE6B71408F4833AEC2D0800A3900E2">
    <w:name w:val="62BE6B71408F4833AEC2D0800A3900E2"/>
  </w:style>
  <w:style w:type="paragraph" w:customStyle="1" w:styleId="365E0390D5DC4E4292940CECD621E9C2">
    <w:name w:val="365E0390D5DC4E4292940CECD621E9C2"/>
  </w:style>
  <w:style w:type="paragraph" w:customStyle="1" w:styleId="ADBD2344B6DB41749DC934EA4CF9FCE2">
    <w:name w:val="ADBD2344B6DB41749DC934EA4CF9FCE2"/>
  </w:style>
  <w:style w:type="paragraph" w:customStyle="1" w:styleId="EC18B584FC584649B91C805B6E561825">
    <w:name w:val="EC18B584FC584649B91C805B6E561825"/>
  </w:style>
  <w:style w:type="paragraph" w:customStyle="1" w:styleId="008FEB4FBB0E447B8E3F6BD2723F6700">
    <w:name w:val="008FEB4FBB0E447B8E3F6BD2723F6700"/>
  </w:style>
  <w:style w:type="paragraph" w:customStyle="1" w:styleId="A0A22581EB85479A88808E6FAA7EED9F">
    <w:name w:val="A0A22581EB85479A88808E6FAA7EED9F"/>
  </w:style>
  <w:style w:type="paragraph" w:customStyle="1" w:styleId="D13A731CB0FA429C9E017E7A45DE5D4A">
    <w:name w:val="D13A731CB0FA429C9E017E7A45DE5D4A"/>
  </w:style>
  <w:style w:type="paragraph" w:customStyle="1" w:styleId="A3C3EF96B44A4F02ADE9B415F786F0EE">
    <w:name w:val="A3C3EF96B44A4F02ADE9B415F786F0EE"/>
  </w:style>
  <w:style w:type="paragraph" w:customStyle="1" w:styleId="948DFABC03C14F79AB19789B2160B49D">
    <w:name w:val="948DFABC03C14F79AB19789B2160B49D"/>
  </w:style>
  <w:style w:type="paragraph" w:customStyle="1" w:styleId="034E4C2877C241D6B0C17FCC2509E3E8">
    <w:name w:val="034E4C2877C241D6B0C17FCC2509E3E8"/>
  </w:style>
  <w:style w:type="paragraph" w:customStyle="1" w:styleId="E557106DD9644903B73B3B1E36BDBE87">
    <w:name w:val="E557106DD9644903B73B3B1E36BDBE87"/>
  </w:style>
  <w:style w:type="paragraph" w:customStyle="1" w:styleId="579F77BC8EEA4CE0AD28F76951BCB486">
    <w:name w:val="579F77BC8EEA4CE0AD28F76951BCB486"/>
  </w:style>
  <w:style w:type="paragraph" w:customStyle="1" w:styleId="4731EBD3BA4B4D3A9EA80C6109D8A874">
    <w:name w:val="4731EBD3BA4B4D3A9EA80C6109D8A874"/>
  </w:style>
  <w:style w:type="paragraph" w:customStyle="1" w:styleId="CEBD1CA4F53148F9B1313B6BF2434248">
    <w:name w:val="CEBD1CA4F53148F9B1313B6BF2434248"/>
  </w:style>
  <w:style w:type="paragraph" w:customStyle="1" w:styleId="7FD6EEFD474742388579F5A228ED9DDF">
    <w:name w:val="7FD6EEFD474742388579F5A228ED9DDF"/>
  </w:style>
  <w:style w:type="paragraph" w:customStyle="1" w:styleId="AE5FE287C0564BD1B50F43B5FD7FC7EA">
    <w:name w:val="AE5FE287C0564BD1B50F43B5FD7FC7EA"/>
    <w:rsid w:val="00311EEE"/>
  </w:style>
  <w:style w:type="paragraph" w:customStyle="1" w:styleId="6A372E5E55CD4CEBAC3FE1759474C38B">
    <w:name w:val="6A372E5E55CD4CEBAC3FE1759474C38B"/>
    <w:rsid w:val="00311EEE"/>
  </w:style>
  <w:style w:type="paragraph" w:customStyle="1" w:styleId="7B059DAB4CD24F1387358BA085A730C4">
    <w:name w:val="7B059DAB4CD24F1387358BA085A730C4"/>
    <w:rsid w:val="0031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EF56-B50B-47DD-AFB8-A941730A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Stith, Michaela A.</dc:creator>
  <cp:keywords/>
  <cp:lastModifiedBy>McBryde, Sarah</cp:lastModifiedBy>
  <cp:revision>2</cp:revision>
  <dcterms:created xsi:type="dcterms:W3CDTF">2017-06-23T01:52:00Z</dcterms:created>
  <dcterms:modified xsi:type="dcterms:W3CDTF">2017-06-23T01:52:00Z</dcterms:modified>
  <cp:version/>
</cp:coreProperties>
</file>